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</w:p>
          <w:p w:rsidR="0002448C" w:rsidRDefault="00D7103F" w:rsidP="00F94556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 xml:space="preserve">города </w:t>
            </w:r>
          </w:p>
          <w:p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>
              <w:rPr>
                <w:b/>
                <w:sz w:val="26"/>
                <w:szCs w:val="26"/>
              </w:rPr>
              <w:t>1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D06296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D06296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="00F94556">
        <w:rPr>
          <w:b/>
          <w:sz w:val="26"/>
          <w:szCs w:val="26"/>
        </w:rPr>
        <w:t xml:space="preserve">      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-6-2020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F94556">
      <w:pPr>
        <w:keepNext/>
        <w:keepLines/>
        <w:widowControl w:val="0"/>
        <w:tabs>
          <w:tab w:val="left" w:pos="4140"/>
        </w:tabs>
        <w:spacing w:line="360" w:lineRule="auto"/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 Муниципальный Совет</w:t>
      </w:r>
    </w:p>
    <w:p w:rsidR="002B48EB" w:rsidRPr="00E57BFA" w:rsidRDefault="002B48EB" w:rsidP="00F94556">
      <w:pPr>
        <w:spacing w:line="360" w:lineRule="auto"/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F94556">
      <w:pPr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F94556">
      <w:pPr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0C5F0A" w:rsidRPr="000C5F0A" w:rsidRDefault="000C5F0A" w:rsidP="00F94556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</w:t>
      </w:r>
      <w:proofErr w:type="gramStart"/>
      <w:r w:rsidRPr="000C5F0A">
        <w:rPr>
          <w:sz w:val="26"/>
          <w:szCs w:val="26"/>
        </w:rPr>
        <w:t xml:space="preserve">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Санкт-Петербурга</w:t>
      </w:r>
      <w:proofErr w:type="gramEnd"/>
      <w:r w:rsidRPr="000C5F0A">
        <w:rPr>
          <w:sz w:val="26"/>
          <w:szCs w:val="26"/>
        </w:rPr>
        <w:t xml:space="preserve"> муниципальный округ Северный на 202</w:t>
      </w:r>
      <w:r w:rsidR="00010D36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год: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1.1. Общий объем доходов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1.2. Общий объем расходов в сумме </w:t>
      </w:r>
      <w:r w:rsidR="00010D36">
        <w:rPr>
          <w:sz w:val="26"/>
          <w:szCs w:val="26"/>
        </w:rPr>
        <w:t>85</w:t>
      </w:r>
      <w:r w:rsidR="004E06F3">
        <w:rPr>
          <w:sz w:val="26"/>
          <w:szCs w:val="26"/>
        </w:rPr>
        <w:t> 422,9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 xml:space="preserve">дминистрации  в сумме </w:t>
      </w:r>
      <w:r w:rsidR="00CD3504">
        <w:rPr>
          <w:sz w:val="26"/>
          <w:szCs w:val="26"/>
        </w:rPr>
        <w:t>51,7</w:t>
      </w:r>
      <w:r w:rsidRPr="000C5F0A">
        <w:rPr>
          <w:sz w:val="26"/>
          <w:szCs w:val="26"/>
        </w:rPr>
        <w:t xml:space="preserve">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 на 1 января 202</w:t>
      </w:r>
      <w:r>
        <w:rPr>
          <w:color w:val="000000"/>
          <w:spacing w:val="-2"/>
          <w:sz w:val="26"/>
          <w:szCs w:val="26"/>
        </w:rPr>
        <w:t>2</w:t>
      </w:r>
      <w:r w:rsidRPr="000C5F0A">
        <w:rPr>
          <w:color w:val="000000"/>
          <w:spacing w:val="-2"/>
          <w:sz w:val="26"/>
          <w:szCs w:val="26"/>
        </w:rPr>
        <w:t xml:space="preserve"> года в сумме 0,0 тыс. рублей, в том числе верхний предел долга 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:rsidR="000C5F0A" w:rsidRPr="000C5F0A" w:rsidRDefault="000C5F0A" w:rsidP="00F94556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lastRenderedPageBreak/>
        <w:t xml:space="preserve">1.5. Дефицит бюджета в сумме </w:t>
      </w:r>
      <w:r w:rsidR="00010D36"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</w:t>
      </w:r>
      <w:r w:rsidR="00010D36" w:rsidRPr="00010D36">
        <w:rPr>
          <w:sz w:val="26"/>
          <w:szCs w:val="26"/>
        </w:rPr>
        <w:t xml:space="preserve">перечень главных </w:t>
      </w:r>
      <w:proofErr w:type="gramStart"/>
      <w:r w:rsidR="00010D36" w:rsidRPr="00010D36">
        <w:rPr>
          <w:sz w:val="26"/>
          <w:szCs w:val="26"/>
        </w:rPr>
        <w:t xml:space="preserve">администраторов доходов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>анкт-</w:t>
      </w:r>
      <w:r w:rsidR="00010D36">
        <w:rPr>
          <w:sz w:val="26"/>
          <w:szCs w:val="26"/>
        </w:rPr>
        <w:t>П</w:t>
      </w:r>
      <w:r w:rsidR="00010D36" w:rsidRPr="00010D36">
        <w:rPr>
          <w:sz w:val="26"/>
          <w:szCs w:val="26"/>
        </w:rPr>
        <w:t>етербурга</w:t>
      </w:r>
      <w:proofErr w:type="gramEnd"/>
      <w:r w:rsidR="00010D36" w:rsidRPr="00010D36">
        <w:rPr>
          <w:sz w:val="26"/>
          <w:szCs w:val="26"/>
        </w:rPr>
        <w:t xml:space="preserve"> муниципальный округ </w:t>
      </w:r>
      <w:r w:rsidR="00010D36">
        <w:rPr>
          <w:sz w:val="26"/>
          <w:szCs w:val="26"/>
        </w:rPr>
        <w:t>С</w:t>
      </w:r>
      <w:r w:rsidR="00010D36" w:rsidRPr="00010D36">
        <w:rPr>
          <w:sz w:val="26"/>
          <w:szCs w:val="26"/>
        </w:rPr>
        <w:t xml:space="preserve">еверный и закрепляемые за ними виды (подвиды) доходов </w:t>
      </w:r>
      <w:r w:rsidR="00294592">
        <w:rPr>
          <w:sz w:val="26"/>
          <w:szCs w:val="26"/>
        </w:rPr>
        <w:t xml:space="preserve">бюджета </w:t>
      </w:r>
      <w:r w:rsidR="00010D36" w:rsidRPr="00010D36">
        <w:rPr>
          <w:sz w:val="26"/>
          <w:szCs w:val="26"/>
        </w:rPr>
        <w:t>на 2021 год</w:t>
      </w:r>
      <w:r w:rsidRPr="000C5F0A">
        <w:rPr>
          <w:sz w:val="26"/>
          <w:szCs w:val="26"/>
        </w:rPr>
        <w:t xml:space="preserve"> согласно Приложению №1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перечень и коды главных </w:t>
      </w:r>
      <w:proofErr w:type="gramStart"/>
      <w:r w:rsidRPr="00D6278F">
        <w:rPr>
          <w:sz w:val="26"/>
          <w:szCs w:val="26"/>
        </w:rPr>
        <w:t>администраторов источников финансирования дефицита бюджета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Pr="00D6278F">
        <w:rPr>
          <w:sz w:val="26"/>
          <w:szCs w:val="26"/>
        </w:rPr>
        <w:t xml:space="preserve"> 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010D36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</w:t>
      </w:r>
      <w:r w:rsidR="0065114A" w:rsidRPr="00D6278F">
        <w:rPr>
          <w:sz w:val="26"/>
          <w:szCs w:val="26"/>
        </w:rPr>
        <w:t xml:space="preserve">на 2021 год </w:t>
      </w:r>
      <w:r w:rsidR="00F94556">
        <w:rPr>
          <w:sz w:val="26"/>
          <w:szCs w:val="26"/>
        </w:rPr>
        <w:t>согласно Приложению №</w:t>
      </w:r>
      <w:r w:rsidRPr="00D6278F">
        <w:rPr>
          <w:sz w:val="26"/>
          <w:szCs w:val="26"/>
        </w:rPr>
        <w:t>2 к настоящему Решению.</w:t>
      </w:r>
    </w:p>
    <w:p w:rsidR="00D6278F" w:rsidRDefault="00772D3D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 xml:space="preserve"> по кодам классификации доходов бюджета на 202</w:t>
      </w:r>
      <w:r w:rsidR="00CD6888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 согласно Приложению №3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</w:t>
      </w:r>
      <w:proofErr w:type="gramStart"/>
      <w:r w:rsidRPr="00D6278F">
        <w:rPr>
          <w:sz w:val="26"/>
          <w:szCs w:val="26"/>
        </w:rPr>
        <w:t xml:space="preserve">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65114A" w:rsidRPr="00D6278F">
        <w:rPr>
          <w:sz w:val="26"/>
          <w:szCs w:val="26"/>
        </w:rPr>
        <w:t>1</w:t>
      </w:r>
      <w:r w:rsidR="00F94556">
        <w:rPr>
          <w:sz w:val="26"/>
          <w:szCs w:val="26"/>
        </w:rPr>
        <w:t xml:space="preserve"> год согласно Приложению №</w:t>
      </w:r>
      <w:r w:rsidRPr="00D6278F">
        <w:rPr>
          <w:sz w:val="26"/>
          <w:szCs w:val="26"/>
        </w:rPr>
        <w:t>4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</w:t>
      </w:r>
      <w:proofErr w:type="gramStart"/>
      <w:r w:rsidRPr="00D6278F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</w:t>
      </w:r>
      <w:r w:rsidR="00F94556">
        <w:rPr>
          <w:sz w:val="26"/>
          <w:szCs w:val="26"/>
        </w:rPr>
        <w:t>№</w:t>
      </w:r>
      <w:r w:rsidRPr="00D6278F">
        <w:rPr>
          <w:sz w:val="26"/>
          <w:szCs w:val="26"/>
        </w:rPr>
        <w:t>5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</w:t>
      </w:r>
      <w:proofErr w:type="gramStart"/>
      <w:r w:rsidRPr="00D6278F">
        <w:rPr>
          <w:sz w:val="26"/>
          <w:szCs w:val="26"/>
        </w:rPr>
        <w:t xml:space="preserve">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№6 к настоящему Решению.</w:t>
      </w:r>
    </w:p>
    <w:p w:rsid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</w:t>
      </w:r>
      <w:proofErr w:type="gramStart"/>
      <w:r w:rsidRPr="00D6278F">
        <w:rPr>
          <w:sz w:val="26"/>
          <w:szCs w:val="26"/>
        </w:rPr>
        <w:t xml:space="preserve">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</w:t>
      </w:r>
      <w:proofErr w:type="gramEnd"/>
      <w:r w:rsidR="006C156F" w:rsidRPr="00D6278F">
        <w:rPr>
          <w:sz w:val="26"/>
          <w:szCs w:val="26"/>
        </w:rPr>
        <w:t xml:space="preserve"> муниципальный округ Северный </w:t>
      </w:r>
      <w:r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согласно Приложению №7 к настоящему Решению.</w:t>
      </w:r>
    </w:p>
    <w:p w:rsidR="00001984" w:rsidRPr="00D6278F" w:rsidRDefault="000C5F0A" w:rsidP="00F94556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lastRenderedPageBreak/>
        <w:t xml:space="preserve">Утвердить объем бюджетных ассигнований </w:t>
      </w:r>
      <w:proofErr w:type="gramStart"/>
      <w:r w:rsidRPr="00D6278F">
        <w:rPr>
          <w:sz w:val="26"/>
          <w:szCs w:val="26"/>
        </w:rPr>
        <w:t xml:space="preserve">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>Санкт-Петербурга</w:t>
      </w:r>
      <w:proofErr w:type="gramEnd"/>
      <w:r w:rsidRPr="00D6278F">
        <w:rPr>
          <w:sz w:val="26"/>
          <w:szCs w:val="26"/>
        </w:rPr>
        <w:t xml:space="preserve">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 на 202</w:t>
      </w:r>
      <w:r w:rsidR="003A4195" w:rsidRPr="00D6278F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год </w:t>
      </w:r>
      <w:r w:rsidR="003A4195" w:rsidRPr="00D6278F">
        <w:rPr>
          <w:sz w:val="26"/>
          <w:szCs w:val="26"/>
        </w:rPr>
        <w:t xml:space="preserve">в сумме </w:t>
      </w:r>
      <w:r w:rsidR="004E06F3" w:rsidRPr="00D6278F">
        <w:rPr>
          <w:sz w:val="26"/>
          <w:szCs w:val="26"/>
        </w:rPr>
        <w:t>11 765,3</w:t>
      </w:r>
      <w:r w:rsidR="003A4195" w:rsidRPr="00D6278F">
        <w:rPr>
          <w:sz w:val="26"/>
          <w:szCs w:val="26"/>
        </w:rPr>
        <w:t xml:space="preserve"> тыс. рублей. </w:t>
      </w:r>
    </w:p>
    <w:p w:rsidR="000C5F0A" w:rsidRPr="000C5F0A" w:rsidRDefault="00D6278F" w:rsidP="00F94556">
      <w:pPr>
        <w:tabs>
          <w:tab w:val="left" w:pos="851"/>
          <w:tab w:val="left" w:pos="1134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</w:t>
      </w:r>
      <w:proofErr w:type="gramStart"/>
      <w:r w:rsidR="00001984" w:rsidRPr="00001984">
        <w:rPr>
          <w:sz w:val="26"/>
          <w:szCs w:val="26"/>
        </w:rPr>
        <w:t xml:space="preserve">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</w:t>
      </w:r>
      <w:proofErr w:type="gramEnd"/>
      <w:r w:rsidR="00001984" w:rsidRPr="00001984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 на 2021 год</w:t>
      </w:r>
      <w:r w:rsidR="00772D3D">
        <w:rPr>
          <w:sz w:val="26"/>
          <w:szCs w:val="26"/>
        </w:rPr>
        <w:t>,</w:t>
      </w:r>
      <w:r w:rsidR="00001984" w:rsidRPr="00001984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согласно Приложению №8 к настоящему Решению.</w:t>
      </w:r>
    </w:p>
    <w:p w:rsidR="000C5F0A" w:rsidRDefault="000C5F0A" w:rsidP="00F94556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 xml:space="preserve">Северный </w:t>
      </w:r>
      <w:r w:rsidRPr="000C5F0A">
        <w:rPr>
          <w:sz w:val="26"/>
          <w:szCs w:val="26"/>
        </w:rPr>
        <w:t>на 202</w:t>
      </w:r>
      <w:r w:rsidR="006E2AC2">
        <w:rPr>
          <w:sz w:val="26"/>
          <w:szCs w:val="26"/>
        </w:rPr>
        <w:t>1</w:t>
      </w:r>
      <w:r w:rsidRPr="000C5F0A">
        <w:rPr>
          <w:sz w:val="26"/>
          <w:szCs w:val="26"/>
        </w:rPr>
        <w:t xml:space="preserve"> год </w:t>
      </w:r>
      <w:r w:rsidR="00F90161">
        <w:rPr>
          <w:sz w:val="26"/>
          <w:szCs w:val="26"/>
        </w:rPr>
        <w:t xml:space="preserve">в сумме </w:t>
      </w:r>
      <w:r w:rsidR="004E06F3">
        <w:rPr>
          <w:sz w:val="26"/>
          <w:szCs w:val="26"/>
        </w:rPr>
        <w:t>83 788,3</w:t>
      </w:r>
      <w:r w:rsidR="00F90161">
        <w:rPr>
          <w:sz w:val="26"/>
          <w:szCs w:val="26"/>
        </w:rPr>
        <w:t xml:space="preserve"> тыс. рублей.</w:t>
      </w:r>
    </w:p>
    <w:p w:rsidR="00001984" w:rsidRPr="000C5F0A" w:rsidRDefault="007760B1" w:rsidP="00F945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 на 202</w:t>
      </w:r>
      <w:r w:rsidR="00F90161">
        <w:rPr>
          <w:sz w:val="26"/>
          <w:szCs w:val="26"/>
        </w:rPr>
        <w:t>1</w:t>
      </w:r>
      <w:r w:rsidR="006E2AC2" w:rsidRPr="006E2AC2">
        <w:rPr>
          <w:sz w:val="26"/>
          <w:szCs w:val="26"/>
        </w:rPr>
        <w:t xml:space="preserve"> год согласно Приложению №9 к настоящему Решению.</w:t>
      </w:r>
    </w:p>
    <w:p w:rsidR="005A4E87" w:rsidRDefault="005A4E87" w:rsidP="00F94556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</w:t>
      </w:r>
      <w:bookmarkStart w:id="0" w:name="_GoBack"/>
      <w:bookmarkEnd w:id="0"/>
      <w:r w:rsidRPr="00313AD2">
        <w:rPr>
          <w:sz w:val="26"/>
          <w:szCs w:val="26"/>
          <w:lang w:val="x-none"/>
        </w:rPr>
        <w:t>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F94556">
      <w:pPr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F94556">
      <w:pPr>
        <w:spacing w:line="360" w:lineRule="auto"/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47402" w:rsidRPr="00F94556" w:rsidRDefault="00D47402" w:rsidP="00852291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№1</w:t>
      </w:r>
    </w:p>
    <w:p w:rsidR="00D47402" w:rsidRPr="00F94556" w:rsidRDefault="00D47402" w:rsidP="00D47402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D47402" w:rsidRPr="00F94556" w:rsidRDefault="00D47402" w:rsidP="00D47402">
      <w:pPr>
        <w:jc w:val="right"/>
      </w:pPr>
      <w:r w:rsidRPr="00F94556">
        <w:rPr>
          <w:w w:val="105"/>
        </w:rPr>
        <w:t>от</w:t>
      </w:r>
      <w:r w:rsidR="00F94556">
        <w:rPr>
          <w:w w:val="105"/>
        </w:rPr>
        <w:t xml:space="preserve"> </w:t>
      </w:r>
      <w:r w:rsidRPr="00F94556">
        <w:rPr>
          <w:w w:val="105"/>
        </w:rPr>
        <w:t>.2020</w:t>
      </w:r>
      <w:r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</w:t>
      </w:r>
      <w:r w:rsidR="0071090F" w:rsidRPr="00F94556">
        <w:rPr>
          <w:w w:val="105"/>
        </w:rPr>
        <w:t>-</w:t>
      </w:r>
      <w:r w:rsidR="00F94556">
        <w:rPr>
          <w:w w:val="105"/>
        </w:rPr>
        <w:t>__</w:t>
      </w:r>
      <w:r w:rsidR="0071090F" w:rsidRPr="00F94556">
        <w:rPr>
          <w:w w:val="105"/>
        </w:rPr>
        <w:t>-6-2020</w:t>
      </w:r>
    </w:p>
    <w:p w:rsidR="00D47402" w:rsidRPr="00852291" w:rsidRDefault="00D47402" w:rsidP="00D47402">
      <w:pPr>
        <w:rPr>
          <w:rFonts w:eastAsia="Calibri"/>
          <w:spacing w:val="-1"/>
          <w:sz w:val="24"/>
          <w:szCs w:val="24"/>
        </w:rPr>
      </w:pPr>
    </w:p>
    <w:p w:rsidR="00D47402" w:rsidRDefault="00852291" w:rsidP="00D47402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  на 2021 год</w:t>
      </w:r>
    </w:p>
    <w:p w:rsidR="00085514" w:rsidRPr="00852291" w:rsidRDefault="00085514" w:rsidP="00D47402">
      <w:pPr>
        <w:jc w:val="center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96"/>
        <w:gridCol w:w="3260"/>
        <w:gridCol w:w="4783"/>
      </w:tblGrid>
      <w:tr w:rsidR="00085514" w:rsidRPr="00085514" w:rsidTr="00085514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Код бюджетной классификации доходов бюджета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Наименование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Федеральная налоговая служба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1 01 02010 01 0000 110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административно-техническая инспекция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Государственная жилищная инспекция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градостроительству и архитектуре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D6278F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085514" w:rsidRPr="00085514" w:rsidTr="00D6278F">
        <w:trPr>
          <w:trHeight w:val="25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824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Администрация Калининского района Санкт-Петербурга</w:t>
            </w:r>
          </w:p>
        </w:tc>
      </w:tr>
      <w:tr w:rsidR="00085514" w:rsidRPr="00085514" w:rsidTr="00085514">
        <w:trPr>
          <w:trHeight w:val="2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085514" w:rsidRPr="00085514" w:rsidTr="00085514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Комитет по благоустройству Санкт-Петербурга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1 13 02993 03 0200 130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085514" w:rsidRPr="00085514" w:rsidTr="00085514">
        <w:trPr>
          <w:trHeight w:val="15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1 16 07010 03 0000 140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proofErr w:type="gramStart"/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085514" w:rsidRPr="00085514" w:rsidTr="00085514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2 02 19999 03 0000 150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514" w:rsidRPr="00085514" w:rsidRDefault="00085514" w:rsidP="00085514">
            <w:r w:rsidRPr="00085514"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085514" w:rsidRPr="00085514" w:rsidTr="00085514">
        <w:trPr>
          <w:trHeight w:val="12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2 02 30024 03 0100 150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085514" w:rsidRPr="00085514" w:rsidTr="00D6278F">
        <w:trPr>
          <w:trHeight w:val="17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2 02 30024 03 0200 150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085514" w:rsidRPr="00085514" w:rsidTr="00D6278F">
        <w:trPr>
          <w:trHeight w:val="7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lastRenderedPageBreak/>
              <w:t>923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2 02 30027 03 0100 150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085514" w:rsidRPr="00085514" w:rsidTr="00085514">
        <w:trPr>
          <w:trHeight w:val="7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923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pPr>
              <w:jc w:val="center"/>
            </w:pPr>
            <w:r w:rsidRPr="00085514">
              <w:t>2 02 30027 03 0200 150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14" w:rsidRPr="00085514" w:rsidRDefault="00085514" w:rsidP="00085514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5D57C4" w:rsidRPr="00F94556" w:rsidRDefault="005D57C4" w:rsidP="005D57C4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№2</w:t>
      </w:r>
    </w:p>
    <w:p w:rsidR="005D57C4" w:rsidRPr="00F94556" w:rsidRDefault="005D57C4" w:rsidP="005D57C4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5D57C4" w:rsidRPr="00F94556" w:rsidRDefault="00F94556" w:rsidP="005D57C4">
      <w:pPr>
        <w:jc w:val="right"/>
      </w:pPr>
      <w:r>
        <w:rPr>
          <w:w w:val="105"/>
        </w:rPr>
        <w:t xml:space="preserve">от </w:t>
      </w:r>
      <w:r w:rsidR="00DD4DF7" w:rsidRPr="00F94556">
        <w:rPr>
          <w:w w:val="105"/>
        </w:rPr>
        <w:t>2020</w:t>
      </w:r>
      <w:r w:rsidR="00DD4DF7" w:rsidRPr="00F94556">
        <w:rPr>
          <w:spacing w:val="42"/>
          <w:w w:val="105"/>
        </w:rPr>
        <w:t xml:space="preserve"> </w:t>
      </w:r>
      <w:r w:rsidR="005D57C4" w:rsidRPr="00F94556">
        <w:rPr>
          <w:w w:val="105"/>
        </w:rPr>
        <w:t>№</w:t>
      </w:r>
      <w:r>
        <w:rPr>
          <w:w w:val="105"/>
        </w:rPr>
        <w:t>___</w:t>
      </w:r>
      <w:r w:rsidR="0071090F" w:rsidRPr="00F94556">
        <w:rPr>
          <w:w w:val="105"/>
        </w:rPr>
        <w:t>-</w:t>
      </w:r>
      <w:r>
        <w:rPr>
          <w:w w:val="105"/>
        </w:rPr>
        <w:t>___</w:t>
      </w:r>
      <w:r w:rsidR="0071090F" w:rsidRPr="00F94556">
        <w:rPr>
          <w:w w:val="105"/>
        </w:rPr>
        <w:t>-6-2020</w:t>
      </w:r>
    </w:p>
    <w:p w:rsidR="005D57C4" w:rsidRPr="00852291" w:rsidRDefault="005D57C4" w:rsidP="005D57C4">
      <w:pPr>
        <w:rPr>
          <w:rFonts w:eastAsia="Calibri"/>
          <w:spacing w:val="-1"/>
          <w:sz w:val="24"/>
          <w:szCs w:val="24"/>
        </w:rPr>
      </w:pPr>
    </w:p>
    <w:p w:rsidR="005D57C4" w:rsidRPr="00852291" w:rsidRDefault="005D57C4" w:rsidP="005D57C4">
      <w:pPr>
        <w:jc w:val="center"/>
        <w:rPr>
          <w:sz w:val="24"/>
          <w:szCs w:val="24"/>
        </w:rPr>
      </w:pPr>
      <w:r w:rsidRPr="005D57C4">
        <w:rPr>
          <w:rFonts w:eastAsia="Calibri"/>
          <w:spacing w:val="-1"/>
          <w:sz w:val="24"/>
          <w:szCs w:val="24"/>
        </w:rPr>
        <w:t xml:space="preserve">Перечень и коды главных </w:t>
      </w:r>
      <w:proofErr w:type="gramStart"/>
      <w:r w:rsidRPr="005D57C4">
        <w:rPr>
          <w:rFonts w:eastAsia="Calibri"/>
          <w:spacing w:val="-1"/>
          <w:sz w:val="24"/>
          <w:szCs w:val="24"/>
        </w:rPr>
        <w:t xml:space="preserve">администраторов источников финансирования дефицита бюджета внутригородского муниципального образования </w:t>
      </w:r>
      <w:r w:rsidR="0002448C" w:rsidRPr="0002448C">
        <w:rPr>
          <w:sz w:val="24"/>
          <w:szCs w:val="24"/>
        </w:rPr>
        <w:t>города федерального значения</w:t>
      </w:r>
      <w:r w:rsidR="0002448C">
        <w:rPr>
          <w:sz w:val="26"/>
          <w:szCs w:val="26"/>
        </w:rPr>
        <w:t xml:space="preserve"> </w:t>
      </w:r>
      <w:r w:rsidRPr="005D57C4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5D57C4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5D57C4" w:rsidRDefault="005D57C4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20"/>
        <w:gridCol w:w="5886"/>
      </w:tblGrid>
      <w:tr w:rsidR="0023710F" w:rsidRPr="0023710F" w:rsidTr="0023710F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085514" w:rsidP="0023710F">
            <w:pPr>
              <w:jc w:val="center"/>
            </w:pPr>
            <w:r w:rsidRPr="00085514">
              <w:t xml:space="preserve">Код главного </w:t>
            </w:r>
            <w:proofErr w:type="gramStart"/>
            <w:r w:rsidRPr="00085514">
              <w:t>администратора источников финансирования дефицита бюджета внутригородского муниципального образования города федерального значения</w:t>
            </w:r>
            <w:proofErr w:type="gramEnd"/>
            <w:r w:rsidRPr="00085514">
              <w:t xml:space="preserve"> муниципальный округ Северный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Наименование</w:t>
            </w:r>
          </w:p>
        </w:tc>
      </w:tr>
      <w:tr w:rsidR="0023710F" w:rsidRPr="0023710F" w:rsidTr="0023710F">
        <w:trPr>
          <w:trHeight w:val="8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center"/>
            </w:pPr>
            <w:r w:rsidRPr="0023710F">
              <w:t>923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10F" w:rsidRPr="0023710F" w:rsidRDefault="0023710F" w:rsidP="0023710F">
            <w:pPr>
              <w:jc w:val="both"/>
            </w:pPr>
            <w:r w:rsidRPr="0023710F">
              <w:t xml:space="preserve">Местная администрация внутригородского муниципального образования </w:t>
            </w:r>
            <w:r w:rsidR="0002448C">
              <w:t xml:space="preserve">города федерального значения </w:t>
            </w:r>
            <w:r w:rsidRPr="0023710F">
              <w:t>Санкт-Петербурга муниципальный округ Северный</w:t>
            </w:r>
          </w:p>
        </w:tc>
      </w:tr>
    </w:tbl>
    <w:p w:rsidR="0023710F" w:rsidRDefault="0023710F" w:rsidP="005D57C4">
      <w:pPr>
        <w:rPr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B72FA3" w:rsidRPr="00F94556" w:rsidRDefault="00B72FA3" w:rsidP="00B72FA3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№3</w:t>
      </w:r>
    </w:p>
    <w:p w:rsidR="00B72FA3" w:rsidRPr="00F94556" w:rsidRDefault="00B72FA3" w:rsidP="00B72FA3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B72FA3" w:rsidRPr="00F94556" w:rsidRDefault="00DD4DF7" w:rsidP="00B72FA3">
      <w:pPr>
        <w:jc w:val="right"/>
        <w:rPr>
          <w:w w:val="105"/>
        </w:rPr>
      </w:pPr>
      <w:r w:rsidRPr="00F94556">
        <w:rPr>
          <w:w w:val="105"/>
        </w:rPr>
        <w:t xml:space="preserve">от </w:t>
      </w:r>
      <w:r w:rsidR="00F94556">
        <w:rPr>
          <w:w w:val="105"/>
        </w:rPr>
        <w:t>__</w:t>
      </w:r>
      <w:r w:rsidR="00B72FA3" w:rsidRPr="00F94556">
        <w:rPr>
          <w:w w:val="105"/>
        </w:rPr>
        <w:t>.2020</w:t>
      </w:r>
      <w:r w:rsidR="00B72FA3" w:rsidRPr="00F94556">
        <w:rPr>
          <w:spacing w:val="42"/>
          <w:w w:val="105"/>
        </w:rPr>
        <w:t xml:space="preserve"> </w:t>
      </w:r>
      <w:r w:rsidR="00B72FA3"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___</w:t>
      </w:r>
      <w:r w:rsidR="0071090F" w:rsidRPr="00F94556">
        <w:rPr>
          <w:w w:val="105"/>
        </w:rPr>
        <w:t>-6-2020</w:t>
      </w: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B72FA3" w:rsidP="00B72FA3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B72FA3" w:rsidRDefault="00B72FA3" w:rsidP="00B72FA3">
      <w:pPr>
        <w:rPr>
          <w:sz w:val="24"/>
          <w:szCs w:val="24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966"/>
        <w:gridCol w:w="636"/>
        <w:gridCol w:w="2475"/>
        <w:gridCol w:w="4536"/>
        <w:gridCol w:w="1191"/>
      </w:tblGrid>
      <w:tr w:rsidR="00261F8F" w:rsidRPr="00261F8F" w:rsidTr="00261F8F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Сумма,  тыс. руб.</w:t>
            </w:r>
          </w:p>
        </w:tc>
      </w:tr>
      <w:tr w:rsidR="00261F8F" w:rsidRPr="00261F8F" w:rsidTr="00261F8F">
        <w:trPr>
          <w:trHeight w:val="25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F8F" w:rsidRPr="00261F8F" w:rsidRDefault="00261F8F" w:rsidP="00261F8F"/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1 518,7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182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1 518,7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 xml:space="preserve">Прочие доходы от компенсации </w:t>
            </w:r>
            <w:proofErr w:type="gramStart"/>
            <w:r w:rsidRPr="00261F8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261F8F"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95,9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867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85,9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2.1.1.1.2.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20,0</w:t>
            </w:r>
          </w:p>
        </w:tc>
      </w:tr>
      <w:tr w:rsidR="00261F8F" w:rsidRPr="00261F8F" w:rsidTr="00261F8F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D6278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lastRenderedPageBreak/>
              <w:t>3.2.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3.2.1.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10,0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83 788,3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2 02 19999 03 0000 150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66 317,1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261F8F" w:rsidRPr="00261F8F" w:rsidTr="00261F8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2 930,4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2 922,6</w:t>
            </w:r>
          </w:p>
        </w:tc>
      </w:tr>
      <w:tr w:rsidR="00261F8F" w:rsidRPr="00261F8F" w:rsidTr="00261F8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1.2.1.1.2.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7,8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000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14 540,8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1.2.2.1.1.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10 543,1</w:t>
            </w:r>
          </w:p>
        </w:tc>
      </w:tr>
      <w:tr w:rsidR="00261F8F" w:rsidRPr="00261F8F" w:rsidTr="00261F8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1.2.2.1.2.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923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</w:pPr>
            <w:r w:rsidRPr="00261F8F">
              <w:t>3 997,7</w:t>
            </w:r>
          </w:p>
        </w:tc>
      </w:tr>
      <w:tr w:rsidR="00261F8F" w:rsidRPr="00261F8F" w:rsidTr="00261F8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r w:rsidRPr="00261F8F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8F" w:rsidRPr="00261F8F" w:rsidRDefault="00261F8F" w:rsidP="00261F8F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85 422,9</w:t>
            </w:r>
          </w:p>
        </w:tc>
      </w:tr>
    </w:tbl>
    <w:p w:rsidR="001B091B" w:rsidRPr="00F94556" w:rsidRDefault="001B091B" w:rsidP="001B091B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№4</w:t>
      </w:r>
    </w:p>
    <w:p w:rsidR="001B091B" w:rsidRPr="00F94556" w:rsidRDefault="001B091B" w:rsidP="001B091B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1B091B" w:rsidRPr="00F94556" w:rsidRDefault="001B091B" w:rsidP="001B091B">
      <w:pPr>
        <w:jc w:val="right"/>
      </w:pPr>
      <w:r w:rsidRPr="00F94556">
        <w:rPr>
          <w:w w:val="105"/>
        </w:rPr>
        <w:t xml:space="preserve">от </w:t>
      </w:r>
      <w:r w:rsidRPr="00F94556">
        <w:rPr>
          <w:spacing w:val="38"/>
          <w:w w:val="105"/>
        </w:rPr>
        <w:t xml:space="preserve"> </w:t>
      </w:r>
      <w:r w:rsidR="00F94556">
        <w:rPr>
          <w:w w:val="105"/>
        </w:rPr>
        <w:t>___</w:t>
      </w:r>
      <w:r w:rsidR="00DD4DF7" w:rsidRPr="00F94556">
        <w:rPr>
          <w:w w:val="105"/>
        </w:rPr>
        <w:t>.2020</w:t>
      </w:r>
      <w:r w:rsidR="00DD4DF7"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</w:t>
      </w:r>
      <w:r w:rsidR="0071090F" w:rsidRPr="00F94556">
        <w:rPr>
          <w:w w:val="105"/>
        </w:rPr>
        <w:t>-</w:t>
      </w:r>
      <w:r w:rsidR="00F94556">
        <w:rPr>
          <w:w w:val="105"/>
        </w:rPr>
        <w:t>6</w:t>
      </w:r>
      <w:r w:rsidR="0071090F" w:rsidRPr="00F94556">
        <w:rPr>
          <w:w w:val="105"/>
        </w:rPr>
        <w:t>-2020</w:t>
      </w:r>
    </w:p>
    <w:p w:rsidR="001B091B" w:rsidRPr="00852291" w:rsidRDefault="001B091B" w:rsidP="001B091B">
      <w:pPr>
        <w:rPr>
          <w:rFonts w:eastAsia="Calibri"/>
          <w:spacing w:val="-1"/>
          <w:sz w:val="24"/>
          <w:szCs w:val="24"/>
        </w:rPr>
      </w:pPr>
    </w:p>
    <w:p w:rsidR="001B091B" w:rsidRPr="00852291" w:rsidRDefault="001B091B" w:rsidP="001B091B">
      <w:pPr>
        <w:jc w:val="center"/>
        <w:rPr>
          <w:sz w:val="24"/>
          <w:szCs w:val="24"/>
        </w:rPr>
      </w:pPr>
      <w:r w:rsidRPr="001B091B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1B091B">
        <w:rPr>
          <w:rFonts w:eastAsia="Calibri"/>
          <w:spacing w:val="-1"/>
          <w:sz w:val="24"/>
          <w:szCs w:val="24"/>
        </w:rPr>
        <w:t xml:space="preserve">финансирования дефицита бюджета внутригородского муниципального образования </w:t>
      </w:r>
      <w:r w:rsidR="0002448C">
        <w:rPr>
          <w:rFonts w:eastAsia="Calibri"/>
          <w:spacing w:val="-1"/>
          <w:sz w:val="24"/>
          <w:szCs w:val="24"/>
        </w:rPr>
        <w:t xml:space="preserve">города федерального 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1B091B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1B091B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1B091B" w:rsidRDefault="001B091B" w:rsidP="005D57C4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373"/>
        <w:gridCol w:w="5591"/>
        <w:gridCol w:w="1242"/>
      </w:tblGrid>
      <w:tr w:rsidR="00D052AD" w:rsidRPr="00D052AD" w:rsidTr="00264E18">
        <w:trPr>
          <w:trHeight w:val="244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2AD" w:rsidRPr="00D052AD" w:rsidRDefault="00D052AD" w:rsidP="00D052AD">
            <w:pPr>
              <w:jc w:val="center"/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Сумма,  тыс. руб.</w:t>
            </w:r>
          </w:p>
        </w:tc>
      </w:tr>
      <w:tr w:rsidR="00D052AD" w:rsidRPr="00D052AD" w:rsidTr="00264E18">
        <w:trPr>
          <w:trHeight w:val="255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AD" w:rsidRPr="00D052AD" w:rsidRDefault="00D052AD" w:rsidP="00D052AD">
            <w:pPr>
              <w:rPr>
                <w:sz w:val="18"/>
                <w:szCs w:val="18"/>
              </w:rPr>
            </w:pP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  <w:sz w:val="18"/>
                <w:szCs w:val="18"/>
              </w:rPr>
            </w:pPr>
            <w:r w:rsidRPr="00D052AD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r w:rsidRPr="00D052AD">
              <w:t xml:space="preserve">Увеличение прочих остатков денежных средств бюджета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18" w:rsidRPr="00D052AD" w:rsidRDefault="00264E18" w:rsidP="00D052AD">
            <w:r w:rsidRPr="00D052AD">
              <w:t xml:space="preserve">Увеличение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25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>Уменьшение прочих остатков денежных средств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76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18" w:rsidRPr="00D052AD" w:rsidRDefault="00264E18" w:rsidP="00D052AD">
            <w:r w:rsidRPr="00D052AD">
              <w:t xml:space="preserve">Уменьшение прочих </w:t>
            </w:r>
            <w:proofErr w:type="gramStart"/>
            <w:r w:rsidRPr="00D052AD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052AD"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E18" w:rsidRDefault="00264E18">
            <w:pPr>
              <w:jc w:val="center"/>
            </w:pPr>
            <w:r>
              <w:t>85 422,9</w:t>
            </w:r>
          </w:p>
        </w:tc>
      </w:tr>
      <w:tr w:rsidR="00264E18" w:rsidRPr="00D052AD" w:rsidTr="00264E18">
        <w:trPr>
          <w:trHeight w:val="510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18" w:rsidRPr="00D052AD" w:rsidRDefault="00264E18" w:rsidP="00D052AD">
            <w:pPr>
              <w:rPr>
                <w:sz w:val="18"/>
                <w:szCs w:val="18"/>
              </w:rPr>
            </w:pPr>
            <w:r w:rsidRPr="00D052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18" w:rsidRPr="00D052AD" w:rsidRDefault="00264E18" w:rsidP="00264E18">
            <w:pPr>
              <w:rPr>
                <w:b/>
                <w:bCs/>
              </w:rPr>
            </w:pPr>
            <w:r w:rsidRPr="00D052AD">
              <w:rPr>
                <w:b/>
                <w:bCs/>
              </w:rPr>
              <w:t>Всего источников финансирования</w:t>
            </w:r>
            <w:r>
              <w:rPr>
                <w:b/>
                <w:bCs/>
              </w:rPr>
              <w:t xml:space="preserve"> </w:t>
            </w:r>
            <w:r w:rsidRPr="00D052AD">
              <w:rPr>
                <w:b/>
                <w:bCs/>
              </w:rPr>
              <w:t>дефицита бюджета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18" w:rsidRDefault="00264E18" w:rsidP="0026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1B091B" w:rsidRDefault="001B091B" w:rsidP="005D57C4">
      <w:pPr>
        <w:rPr>
          <w:sz w:val="24"/>
          <w:szCs w:val="24"/>
        </w:rPr>
      </w:pPr>
    </w:p>
    <w:p w:rsidR="00D052AD" w:rsidRPr="00F94556" w:rsidRDefault="00D052AD" w:rsidP="00D052AD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№5</w:t>
      </w:r>
    </w:p>
    <w:p w:rsidR="00D052AD" w:rsidRPr="00F94556" w:rsidRDefault="00D052AD" w:rsidP="00D052AD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D052AD" w:rsidRPr="00F94556" w:rsidRDefault="00D052AD" w:rsidP="00D052AD">
      <w:pPr>
        <w:jc w:val="right"/>
      </w:pPr>
      <w:r w:rsidRPr="00F94556">
        <w:rPr>
          <w:w w:val="105"/>
        </w:rPr>
        <w:t xml:space="preserve">от </w:t>
      </w:r>
      <w:r w:rsidRPr="00F94556">
        <w:rPr>
          <w:spacing w:val="38"/>
          <w:w w:val="105"/>
        </w:rPr>
        <w:t xml:space="preserve"> </w:t>
      </w:r>
      <w:r w:rsidR="00F94556">
        <w:rPr>
          <w:w w:val="105"/>
        </w:rPr>
        <w:t>__</w:t>
      </w:r>
      <w:r w:rsidR="00DD4DF7" w:rsidRPr="00F94556">
        <w:rPr>
          <w:w w:val="105"/>
        </w:rPr>
        <w:t>.2020</w:t>
      </w:r>
      <w:r w:rsidR="00DD4DF7"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___</w:t>
      </w:r>
      <w:r w:rsidR="0071090F" w:rsidRPr="00F94556">
        <w:rPr>
          <w:w w:val="105"/>
        </w:rPr>
        <w:t>-6-2020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6166F8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1 917,7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Иные закупки товаров, работ и услуг для обеспечения государственных (муниципальных) </w:t>
            </w:r>
            <w:r w:rsidRPr="007A40FD">
              <w:lastRenderedPageBreak/>
              <w:t>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6166F8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20 878,7</w:t>
            </w:r>
          </w:p>
        </w:tc>
      </w:tr>
      <w:tr w:rsidR="006166F8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3 319,8</w:t>
            </w:r>
          </w:p>
        </w:tc>
      </w:tr>
      <w:tr w:rsidR="006166F8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3 319,8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653,8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96,0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6166F8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6166F8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6166F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F94556" w:rsidRDefault="007B57EE" w:rsidP="007B57EE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№6</w:t>
      </w:r>
    </w:p>
    <w:p w:rsidR="007B57EE" w:rsidRPr="00F94556" w:rsidRDefault="007B57EE" w:rsidP="007B57EE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7B57EE" w:rsidRPr="00F94556" w:rsidRDefault="007B57EE" w:rsidP="007B57EE">
      <w:pPr>
        <w:jc w:val="right"/>
      </w:pPr>
      <w:r w:rsidRPr="00F94556">
        <w:rPr>
          <w:w w:val="105"/>
        </w:rPr>
        <w:t xml:space="preserve">от </w:t>
      </w:r>
      <w:r w:rsidRPr="00F94556">
        <w:rPr>
          <w:spacing w:val="38"/>
          <w:w w:val="105"/>
        </w:rPr>
        <w:t xml:space="preserve"> </w:t>
      </w:r>
      <w:r w:rsidR="00F94556">
        <w:rPr>
          <w:w w:val="105"/>
        </w:rPr>
        <w:t>___</w:t>
      </w:r>
      <w:r w:rsidR="00DD4DF7" w:rsidRPr="00F94556">
        <w:rPr>
          <w:w w:val="105"/>
        </w:rPr>
        <w:t>.2020</w:t>
      </w:r>
      <w:r w:rsidR="00DD4DF7"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____</w:t>
      </w:r>
      <w:r w:rsidR="0071090F" w:rsidRPr="00F94556">
        <w:rPr>
          <w:w w:val="105"/>
        </w:rPr>
        <w:t>-6-2020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7B57EE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</w:t>
      </w:r>
      <w:proofErr w:type="gramEnd"/>
      <w:r w:rsidRPr="007B57EE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1 380,1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1 917,7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1 880,7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34,0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3,0</w:t>
            </w:r>
          </w:p>
        </w:tc>
      </w:tr>
      <w:tr w:rsidR="006166F8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158,3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96,0</w:t>
            </w:r>
          </w:p>
        </w:tc>
      </w:tr>
      <w:tr w:rsidR="006166F8" w:rsidRPr="007A40FD" w:rsidTr="009C219F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6166F8" w:rsidRPr="007A40FD" w:rsidTr="009C219F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6166F8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6166F8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F8" w:rsidRPr="007A40FD" w:rsidRDefault="006166F8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20 878,7</w:t>
            </w:r>
          </w:p>
        </w:tc>
      </w:tr>
      <w:tr w:rsidR="006166F8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17 538,1</w:t>
            </w:r>
          </w:p>
        </w:tc>
      </w:tr>
      <w:tr w:rsidR="006166F8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Pr="007A40FD" w:rsidRDefault="006166F8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F8" w:rsidRDefault="006166F8" w:rsidP="00D06296">
            <w:pPr>
              <w:jc w:val="center"/>
            </w:pPr>
            <w:r>
              <w:t>3 319,8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6166F8" w:rsidRDefault="006166F8" w:rsidP="00616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3 319,8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2 922,6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2 710,5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212,1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557,8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7,8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9C219F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450,0</w:t>
            </w:r>
          </w:p>
        </w:tc>
      </w:tr>
      <w:tr w:rsidR="009C219F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34 550,0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1 650,0</w:t>
            </w:r>
          </w:p>
        </w:tc>
      </w:tr>
      <w:tr w:rsidR="007A40FD" w:rsidRPr="007A40FD" w:rsidTr="009C219F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6 000,0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15 300,0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10 000,0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50,0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1 000,0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200,0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Закупка товаров, работ и услуг для обеспечения государственных </w:t>
            </w:r>
            <w:r w:rsidRPr="007A40FD">
              <w:lastRenderedPageBreak/>
              <w:t>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400,0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370453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370453" w:rsidRPr="007A40FD" w:rsidTr="00370453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 xml:space="preserve">Закупка товаров, работ и услуг для обеспечения государственных </w:t>
            </w:r>
            <w:r w:rsidRPr="007A40FD">
              <w:lastRenderedPageBreak/>
              <w:t>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2 847,0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1 897,0</w:t>
            </w:r>
          </w:p>
        </w:tc>
      </w:tr>
      <w:tr w:rsidR="007A40FD" w:rsidRPr="007A40FD" w:rsidTr="00370453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150,0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800,0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15 763,0</w:t>
            </w:r>
          </w:p>
        </w:tc>
      </w:tr>
      <w:tr w:rsidR="007A40FD" w:rsidRPr="007A40FD" w:rsidTr="009C219F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1 222,2</w:t>
            </w:r>
          </w:p>
        </w:tc>
      </w:tr>
      <w:tr w:rsidR="007A40FD" w:rsidRPr="007A40FD" w:rsidTr="009C219F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1 222,2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14 540,8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10 543,1</w:t>
            </w:r>
          </w:p>
        </w:tc>
      </w:tr>
      <w:tr w:rsidR="007A40FD" w:rsidRPr="007A40FD" w:rsidTr="00370453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3 997,7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100,0</w:t>
            </w:r>
          </w:p>
        </w:tc>
      </w:tr>
      <w:tr w:rsidR="007A40FD" w:rsidRPr="007A40FD" w:rsidTr="009C219F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</w:pPr>
            <w:r w:rsidRPr="007A40FD">
              <w:t>2 500,0</w:t>
            </w:r>
          </w:p>
        </w:tc>
      </w:tr>
      <w:tr w:rsidR="007A40FD" w:rsidRPr="007A40FD" w:rsidTr="009C219F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0FD" w:rsidRPr="007A40FD" w:rsidRDefault="007A40FD" w:rsidP="007A40FD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F94556" w:rsidRDefault="006C77B2" w:rsidP="006C77B2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№7</w:t>
      </w:r>
    </w:p>
    <w:p w:rsidR="006C77B2" w:rsidRPr="00F94556" w:rsidRDefault="006C77B2" w:rsidP="006C77B2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6C77B2" w:rsidRPr="00F94556" w:rsidRDefault="006C77B2" w:rsidP="006C77B2">
      <w:pPr>
        <w:jc w:val="right"/>
      </w:pPr>
      <w:r w:rsidRPr="00F94556">
        <w:rPr>
          <w:w w:val="105"/>
        </w:rPr>
        <w:t xml:space="preserve">от </w:t>
      </w:r>
      <w:r w:rsidRPr="00F94556">
        <w:rPr>
          <w:spacing w:val="38"/>
          <w:w w:val="105"/>
        </w:rPr>
        <w:t xml:space="preserve"> </w:t>
      </w:r>
      <w:r w:rsidR="00F94556">
        <w:rPr>
          <w:w w:val="105"/>
        </w:rPr>
        <w:t>___</w:t>
      </w:r>
      <w:r w:rsidR="00DD4DF7" w:rsidRPr="00F94556">
        <w:rPr>
          <w:w w:val="105"/>
        </w:rPr>
        <w:t>.2020</w:t>
      </w:r>
      <w:r w:rsidR="00DD4DF7"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___</w:t>
      </w:r>
      <w:r w:rsidR="0071090F" w:rsidRPr="00F94556">
        <w:rPr>
          <w:w w:val="105"/>
        </w:rPr>
        <w:t>-6-2020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6C77B2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6C77B2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9820B9">
        <w:trPr>
          <w:trHeight w:val="1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3300000072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7950800071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"Защита прав потребителей"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7952200073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7950900081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7952500101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7952100121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7950100131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1 650,0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7950200134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7950300151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300,0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7950400141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6 000,0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7950500161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37045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7950600162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370453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7951500132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15 300,0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7952700084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7951900181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4310100191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7951000511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9820B9">
              <w:t>и(</w:t>
            </w:r>
            <w:proofErr w:type="gramEnd"/>
            <w:r w:rsidRPr="009820B9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7951100521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7951200541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7951300531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7951400491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250,0</w:t>
            </w:r>
          </w:p>
        </w:tc>
      </w:tr>
      <w:tr w:rsidR="009820B9" w:rsidRPr="009820B9" w:rsidTr="009820B9">
        <w:trPr>
          <w:trHeight w:val="17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7952400522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50,0</w:t>
            </w:r>
          </w:p>
        </w:tc>
      </w:tr>
      <w:tr w:rsidR="009820B9" w:rsidRPr="009820B9" w:rsidTr="009820B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7951700201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1 897,0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"Комплексные мероприятия в области </w:t>
            </w:r>
            <w:proofErr w:type="gramStart"/>
            <w:r w:rsidRPr="009820B9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9820B9">
              <w:t xml:space="preserve">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7951800561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350,0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7952600202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800,0</w:t>
            </w:r>
          </w:p>
        </w:tc>
      </w:tr>
      <w:tr w:rsidR="009820B9" w:rsidRPr="009820B9" w:rsidTr="009820B9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7951600241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100,0</w:t>
            </w:r>
          </w:p>
        </w:tc>
      </w:tr>
      <w:tr w:rsidR="009820B9" w:rsidRPr="009820B9" w:rsidTr="009820B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7952300251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2 500,0</w:t>
            </w:r>
          </w:p>
        </w:tc>
      </w:tr>
      <w:tr w:rsidR="009820B9" w:rsidRPr="009820B9" w:rsidTr="009820B9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center"/>
              <w:rPr>
                <w:b/>
                <w:bCs/>
              </w:rPr>
            </w:pPr>
            <w:r w:rsidRPr="009820B9">
              <w:rPr>
                <w:b/>
                <w:bCs/>
              </w:rPr>
              <w:t>32 247,0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6C77B2" w:rsidRPr="00F94556" w:rsidRDefault="006C77B2" w:rsidP="006C77B2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</w:t>
      </w:r>
      <w:r w:rsidR="00950B55" w:rsidRPr="00F94556">
        <w:rPr>
          <w:w w:val="105"/>
        </w:rPr>
        <w:t>8</w:t>
      </w:r>
    </w:p>
    <w:p w:rsidR="006C77B2" w:rsidRPr="00F94556" w:rsidRDefault="006C77B2" w:rsidP="006C77B2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6C77B2" w:rsidRPr="00F94556" w:rsidRDefault="006C77B2" w:rsidP="006C77B2">
      <w:pPr>
        <w:jc w:val="right"/>
      </w:pPr>
      <w:r w:rsidRPr="00F94556">
        <w:rPr>
          <w:w w:val="105"/>
        </w:rPr>
        <w:t xml:space="preserve">от </w:t>
      </w:r>
      <w:r w:rsidRPr="00F94556">
        <w:rPr>
          <w:spacing w:val="38"/>
          <w:w w:val="105"/>
        </w:rPr>
        <w:t xml:space="preserve"> </w:t>
      </w:r>
      <w:r w:rsidR="00F94556">
        <w:rPr>
          <w:w w:val="105"/>
        </w:rPr>
        <w:t>___</w:t>
      </w:r>
      <w:r w:rsidR="00DD4DF7" w:rsidRPr="00F94556">
        <w:rPr>
          <w:w w:val="105"/>
        </w:rPr>
        <w:t>.2020</w:t>
      </w:r>
      <w:r w:rsidR="00DD4DF7"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____</w:t>
      </w:r>
      <w:r w:rsidR="0071090F" w:rsidRPr="00F94556">
        <w:rPr>
          <w:w w:val="105"/>
        </w:rPr>
        <w:t>-6-2020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950B55" w:rsidP="006C77B2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950B55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950B55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9820B9" w:rsidRPr="009820B9" w:rsidTr="009820B9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0B9" w:rsidRPr="009820B9" w:rsidRDefault="009820B9" w:rsidP="009820B9">
            <w:pPr>
              <w:jc w:val="center"/>
            </w:pPr>
            <w:r w:rsidRPr="009820B9">
              <w:t>Сумма,  тыс. руб.</w:t>
            </w:r>
          </w:p>
        </w:tc>
      </w:tr>
      <w:tr w:rsidR="009820B9" w:rsidRPr="009820B9" w:rsidTr="009820B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1 222,2</w:t>
            </w:r>
          </w:p>
        </w:tc>
      </w:tr>
      <w:tr w:rsidR="009820B9" w:rsidRPr="009820B9" w:rsidTr="009820B9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r w:rsidRPr="009820B9"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r w:rsidRPr="009820B9"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</w:pPr>
            <w:r w:rsidRPr="009820B9">
              <w:t>10 543,1</w:t>
            </w:r>
          </w:p>
        </w:tc>
      </w:tr>
      <w:tr w:rsidR="009820B9" w:rsidRPr="009820B9" w:rsidTr="009820B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20B9" w:rsidRPr="009820B9" w:rsidRDefault="009820B9" w:rsidP="009820B9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0B9" w:rsidRPr="009820B9" w:rsidRDefault="009820B9" w:rsidP="009820B9">
            <w:pPr>
              <w:jc w:val="right"/>
              <w:rPr>
                <w:b/>
                <w:bCs/>
              </w:rPr>
            </w:pPr>
            <w:r w:rsidRPr="009820B9">
              <w:rPr>
                <w:b/>
                <w:bCs/>
              </w:rPr>
              <w:t>11 765,3</w:t>
            </w:r>
          </w:p>
        </w:tc>
      </w:tr>
    </w:tbl>
    <w:p w:rsidR="006C77B2" w:rsidRDefault="006C77B2" w:rsidP="005D57C4">
      <w:pPr>
        <w:rPr>
          <w:sz w:val="24"/>
          <w:szCs w:val="24"/>
        </w:rPr>
      </w:pPr>
    </w:p>
    <w:p w:rsidR="00950B55" w:rsidRPr="00F94556" w:rsidRDefault="00950B55" w:rsidP="00950B55">
      <w:pPr>
        <w:pageBreakBefore/>
        <w:jc w:val="right"/>
      </w:pPr>
      <w:r w:rsidRPr="00F94556">
        <w:rPr>
          <w:spacing w:val="-1"/>
          <w:w w:val="105"/>
        </w:rPr>
        <w:lastRenderedPageBreak/>
        <w:t>Приложение</w:t>
      </w:r>
      <w:r w:rsidRPr="00F94556">
        <w:rPr>
          <w:spacing w:val="-28"/>
          <w:w w:val="105"/>
        </w:rPr>
        <w:t xml:space="preserve"> </w:t>
      </w:r>
      <w:r w:rsidRPr="00F94556">
        <w:rPr>
          <w:w w:val="105"/>
        </w:rPr>
        <w:t>№9</w:t>
      </w:r>
    </w:p>
    <w:p w:rsidR="00950B55" w:rsidRPr="00F94556" w:rsidRDefault="00950B55" w:rsidP="00950B55">
      <w:pPr>
        <w:jc w:val="right"/>
      </w:pPr>
      <w:r w:rsidRPr="00F94556">
        <w:rPr>
          <w:rFonts w:eastAsia="Calibri"/>
          <w:w w:val="105"/>
        </w:rPr>
        <w:t>к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решению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Муниципального</w:t>
      </w:r>
      <w:r w:rsidRPr="00F94556">
        <w:rPr>
          <w:rFonts w:eastAsia="Calibri"/>
          <w:spacing w:val="-19"/>
          <w:w w:val="105"/>
        </w:rPr>
        <w:t xml:space="preserve"> </w:t>
      </w:r>
      <w:r w:rsidRPr="00F94556">
        <w:rPr>
          <w:rFonts w:eastAsia="Calibri"/>
          <w:spacing w:val="-1"/>
          <w:w w:val="105"/>
        </w:rPr>
        <w:t>Совета</w:t>
      </w:r>
    </w:p>
    <w:p w:rsidR="00950B55" w:rsidRPr="00852291" w:rsidRDefault="00950B55" w:rsidP="00950B55">
      <w:pPr>
        <w:jc w:val="right"/>
        <w:rPr>
          <w:sz w:val="24"/>
          <w:szCs w:val="24"/>
        </w:rPr>
      </w:pPr>
      <w:r w:rsidRPr="00F94556">
        <w:rPr>
          <w:w w:val="105"/>
        </w:rPr>
        <w:t xml:space="preserve">от </w:t>
      </w:r>
      <w:r w:rsidRPr="00F94556">
        <w:rPr>
          <w:spacing w:val="38"/>
          <w:w w:val="105"/>
        </w:rPr>
        <w:t xml:space="preserve"> </w:t>
      </w:r>
      <w:r w:rsidR="00F94556">
        <w:rPr>
          <w:w w:val="105"/>
        </w:rPr>
        <w:t>___</w:t>
      </w:r>
      <w:r w:rsidR="00DD4DF7" w:rsidRPr="00F94556">
        <w:rPr>
          <w:w w:val="105"/>
        </w:rPr>
        <w:t>.2020</w:t>
      </w:r>
      <w:r w:rsidR="00DD4DF7" w:rsidRPr="00F94556">
        <w:rPr>
          <w:spacing w:val="42"/>
          <w:w w:val="105"/>
        </w:rPr>
        <w:t xml:space="preserve"> </w:t>
      </w:r>
      <w:r w:rsidRPr="00F94556">
        <w:rPr>
          <w:w w:val="105"/>
        </w:rPr>
        <w:t>№</w:t>
      </w:r>
      <w:r w:rsidR="00F94556">
        <w:rPr>
          <w:w w:val="105"/>
        </w:rPr>
        <w:t>___</w:t>
      </w:r>
      <w:r w:rsidR="0071090F" w:rsidRPr="00F94556">
        <w:rPr>
          <w:w w:val="105"/>
        </w:rPr>
        <w:t>-</w:t>
      </w:r>
      <w:r w:rsidR="00F94556">
        <w:rPr>
          <w:w w:val="105"/>
        </w:rPr>
        <w:t>____</w:t>
      </w:r>
      <w:r w:rsidR="0071090F" w:rsidRPr="00F94556">
        <w:rPr>
          <w:w w:val="105"/>
        </w:rPr>
        <w:t>-6-2020</w:t>
      </w:r>
    </w:p>
    <w:p w:rsidR="00950B55" w:rsidRPr="00852291" w:rsidRDefault="00950B55" w:rsidP="00950B55">
      <w:pPr>
        <w:rPr>
          <w:rFonts w:eastAsia="Calibri"/>
          <w:spacing w:val="-1"/>
          <w:sz w:val="24"/>
          <w:szCs w:val="24"/>
        </w:rPr>
      </w:pPr>
    </w:p>
    <w:p w:rsidR="00950B55" w:rsidRPr="00852291" w:rsidRDefault="00950B55" w:rsidP="00950B55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950B55" w:rsidRDefault="00950B55" w:rsidP="00950B55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7679"/>
        <w:gridCol w:w="1320"/>
      </w:tblGrid>
      <w:tr w:rsidR="008A0B24" w:rsidRPr="008A0B24" w:rsidTr="008A0B24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24" w:rsidRPr="008A0B24" w:rsidRDefault="008A0B24" w:rsidP="008A0B24">
            <w:pPr>
              <w:jc w:val="center"/>
            </w:pPr>
            <w:r w:rsidRPr="008A0B24">
              <w:t>Сумма,  тыс. руб.</w:t>
            </w:r>
          </w:p>
        </w:tc>
      </w:tr>
      <w:tr w:rsidR="008A0B24" w:rsidRPr="008A0B24" w:rsidTr="008A0B24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1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66 317,1</w:t>
            </w:r>
          </w:p>
        </w:tc>
      </w:tr>
      <w:tr w:rsidR="008A0B24" w:rsidRPr="008A0B24" w:rsidTr="008A0B2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2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2 922,6</w:t>
            </w:r>
          </w:p>
        </w:tc>
      </w:tr>
      <w:tr w:rsidR="008A0B24" w:rsidRPr="008A0B24" w:rsidTr="008A0B24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3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7,8</w:t>
            </w:r>
          </w:p>
        </w:tc>
      </w:tr>
      <w:tr w:rsidR="008A0B24" w:rsidRPr="008A0B24" w:rsidTr="008A0B2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4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10 543,1</w:t>
            </w:r>
          </w:p>
        </w:tc>
      </w:tr>
      <w:tr w:rsidR="008A0B24" w:rsidRPr="008A0B24" w:rsidTr="008A0B2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r w:rsidRPr="008A0B24">
              <w:t>5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</w:pPr>
            <w:r w:rsidRPr="008A0B24">
              <w:t>3 997,7</w:t>
            </w:r>
          </w:p>
        </w:tc>
      </w:tr>
      <w:tr w:rsidR="008A0B24" w:rsidRPr="008A0B24" w:rsidTr="008A0B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0B24" w:rsidRPr="008A0B24" w:rsidRDefault="008A0B24" w:rsidP="008A0B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24" w:rsidRPr="008A0B24" w:rsidRDefault="008A0B24" w:rsidP="008A0B24">
            <w:pPr>
              <w:jc w:val="right"/>
              <w:rPr>
                <w:b/>
                <w:bCs/>
              </w:rPr>
            </w:pPr>
            <w:r w:rsidRPr="008A0B24">
              <w:rPr>
                <w:b/>
                <w:bCs/>
              </w:rPr>
              <w:t>83 788,3</w:t>
            </w:r>
          </w:p>
        </w:tc>
      </w:tr>
    </w:tbl>
    <w:p w:rsidR="00950B55" w:rsidRPr="00852291" w:rsidRDefault="00950B55" w:rsidP="005D57C4">
      <w:pPr>
        <w:rPr>
          <w:sz w:val="24"/>
          <w:szCs w:val="24"/>
        </w:rPr>
      </w:pPr>
    </w:p>
    <w:sectPr w:rsidR="00950B55" w:rsidRPr="00852291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96" w:rsidRDefault="00D06296" w:rsidP="0029061C">
      <w:r>
        <w:separator/>
      </w:r>
    </w:p>
  </w:endnote>
  <w:endnote w:type="continuationSeparator" w:id="0">
    <w:p w:rsidR="00D06296" w:rsidRDefault="00D06296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96" w:rsidRDefault="00D06296" w:rsidP="0029061C">
      <w:r>
        <w:separator/>
      </w:r>
    </w:p>
  </w:footnote>
  <w:footnote w:type="continuationSeparator" w:id="0">
    <w:p w:rsidR="00D06296" w:rsidRDefault="00D06296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96" w:rsidRDefault="00D06296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96" w:rsidRDefault="00D06296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6CDD8A3" wp14:editId="61FCCA11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2448C"/>
    <w:rsid w:val="00025A4B"/>
    <w:rsid w:val="000309B0"/>
    <w:rsid w:val="00045184"/>
    <w:rsid w:val="00085514"/>
    <w:rsid w:val="000C5F0A"/>
    <w:rsid w:val="000D567F"/>
    <w:rsid w:val="001173C9"/>
    <w:rsid w:val="001B091B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61027"/>
    <w:rsid w:val="00370453"/>
    <w:rsid w:val="00370643"/>
    <w:rsid w:val="003A4195"/>
    <w:rsid w:val="003E64D2"/>
    <w:rsid w:val="004302E2"/>
    <w:rsid w:val="0043249F"/>
    <w:rsid w:val="00477A1D"/>
    <w:rsid w:val="004A0498"/>
    <w:rsid w:val="004A7A10"/>
    <w:rsid w:val="004C27E1"/>
    <w:rsid w:val="004E06F3"/>
    <w:rsid w:val="005226CF"/>
    <w:rsid w:val="00560A48"/>
    <w:rsid w:val="00575BCF"/>
    <w:rsid w:val="005A4E87"/>
    <w:rsid w:val="005B71F3"/>
    <w:rsid w:val="005D57C4"/>
    <w:rsid w:val="005E5CCB"/>
    <w:rsid w:val="005E6390"/>
    <w:rsid w:val="00612ADB"/>
    <w:rsid w:val="006166F8"/>
    <w:rsid w:val="00622341"/>
    <w:rsid w:val="00650925"/>
    <w:rsid w:val="0065114A"/>
    <w:rsid w:val="006A5D84"/>
    <w:rsid w:val="006C156F"/>
    <w:rsid w:val="006C77B2"/>
    <w:rsid w:val="006D0C13"/>
    <w:rsid w:val="006E2AC2"/>
    <w:rsid w:val="00706F42"/>
    <w:rsid w:val="0071090F"/>
    <w:rsid w:val="00715DCF"/>
    <w:rsid w:val="00723A5B"/>
    <w:rsid w:val="007354B0"/>
    <w:rsid w:val="00772D3D"/>
    <w:rsid w:val="007760B1"/>
    <w:rsid w:val="007A40FD"/>
    <w:rsid w:val="007B57EE"/>
    <w:rsid w:val="0081673B"/>
    <w:rsid w:val="00852291"/>
    <w:rsid w:val="00884E04"/>
    <w:rsid w:val="0088721D"/>
    <w:rsid w:val="008A0B24"/>
    <w:rsid w:val="008A34B8"/>
    <w:rsid w:val="008E16D3"/>
    <w:rsid w:val="008E6ED7"/>
    <w:rsid w:val="0090252B"/>
    <w:rsid w:val="00927324"/>
    <w:rsid w:val="00930829"/>
    <w:rsid w:val="00950B55"/>
    <w:rsid w:val="009820B9"/>
    <w:rsid w:val="009C219F"/>
    <w:rsid w:val="009D019C"/>
    <w:rsid w:val="009D2A0F"/>
    <w:rsid w:val="009D37A1"/>
    <w:rsid w:val="009E2A33"/>
    <w:rsid w:val="009F646B"/>
    <w:rsid w:val="00A2461D"/>
    <w:rsid w:val="00A5078D"/>
    <w:rsid w:val="00A545FC"/>
    <w:rsid w:val="00A62D96"/>
    <w:rsid w:val="00AF4593"/>
    <w:rsid w:val="00B02EDD"/>
    <w:rsid w:val="00B42488"/>
    <w:rsid w:val="00B54D7C"/>
    <w:rsid w:val="00B63D6A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6278F"/>
    <w:rsid w:val="00D7103F"/>
    <w:rsid w:val="00D83EDF"/>
    <w:rsid w:val="00DC744C"/>
    <w:rsid w:val="00DD4DF7"/>
    <w:rsid w:val="00E57BFA"/>
    <w:rsid w:val="00E81475"/>
    <w:rsid w:val="00EB179F"/>
    <w:rsid w:val="00EC3119"/>
    <w:rsid w:val="00ED604D"/>
    <w:rsid w:val="00F12F5F"/>
    <w:rsid w:val="00F51EB0"/>
    <w:rsid w:val="00F90161"/>
    <w:rsid w:val="00F91AD5"/>
    <w:rsid w:val="00F94556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579E-A6EB-4BBE-BB9D-4D7676C3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24</TotalTime>
  <Pages>38</Pages>
  <Words>10651</Words>
  <Characters>60716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Смирнова Валентина Олеговна</cp:lastModifiedBy>
  <cp:revision>5</cp:revision>
  <cp:lastPrinted>2020-11-18T08:33:00Z</cp:lastPrinted>
  <dcterms:created xsi:type="dcterms:W3CDTF">2020-12-02T06:49:00Z</dcterms:created>
  <dcterms:modified xsi:type="dcterms:W3CDTF">2020-12-03T12:04:00Z</dcterms:modified>
</cp:coreProperties>
</file>